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D2B07" w14:textId="1C5D180A" w:rsidR="00F26257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r w:rsidRPr="00E42C9A">
        <w:rPr>
          <w:b/>
          <w:i w:val="0"/>
          <w:sz w:val="32"/>
          <w:szCs w:val="32"/>
        </w:rPr>
        <w:t>Scheda</w:t>
      </w:r>
      <w:r w:rsidR="00405A2A">
        <w:rPr>
          <w:b/>
          <w:i w:val="0"/>
          <w:sz w:val="32"/>
          <w:szCs w:val="32"/>
        </w:rPr>
        <w:t xml:space="preserve">  </w:t>
      </w:r>
      <w:r w:rsidR="00E42C9A" w:rsidRPr="00AC5C88">
        <w:rPr>
          <w:b/>
          <w:i w:val="0"/>
          <w:sz w:val="32"/>
          <w:szCs w:val="32"/>
          <w:u w:val="single"/>
        </w:rPr>
        <w:t>SCORRIMENTO</w:t>
      </w:r>
      <w:r w:rsidR="00F26257" w:rsidRPr="00E42C9A">
        <w:rPr>
          <w:b/>
          <w:i w:val="0"/>
          <w:sz w:val="32"/>
          <w:szCs w:val="32"/>
        </w:rPr>
        <w:t xml:space="preserve"> PER L’A.S. </w:t>
      </w:r>
      <w:r w:rsidR="00C462D6">
        <w:rPr>
          <w:b/>
          <w:i w:val="0"/>
          <w:sz w:val="32"/>
          <w:szCs w:val="32"/>
        </w:rPr>
        <w:t>202</w:t>
      </w:r>
      <w:r w:rsidR="00145F0D">
        <w:rPr>
          <w:b/>
          <w:i w:val="0"/>
          <w:sz w:val="32"/>
          <w:szCs w:val="32"/>
        </w:rPr>
        <w:t>4</w:t>
      </w:r>
      <w:r w:rsidR="00405A2A">
        <w:rPr>
          <w:b/>
          <w:i w:val="0"/>
          <w:sz w:val="32"/>
          <w:szCs w:val="32"/>
        </w:rPr>
        <w:t>-2</w:t>
      </w:r>
      <w:r w:rsidR="00145F0D">
        <w:rPr>
          <w:b/>
          <w:i w:val="0"/>
          <w:sz w:val="32"/>
          <w:szCs w:val="32"/>
        </w:rPr>
        <w:t>5</w:t>
      </w:r>
    </w:p>
    <w:p w14:paraId="1DC88FCD" w14:textId="77777777" w:rsidR="00E42C9A" w:rsidRDefault="00E42C9A" w:rsidP="00E42C9A"/>
    <w:p w14:paraId="32416073" w14:textId="77777777" w:rsidR="00E42C9A" w:rsidRDefault="00E42C9A" w:rsidP="00E42C9A"/>
    <w:p w14:paraId="111DDF5E" w14:textId="77777777" w:rsidR="00AC5C88" w:rsidRPr="00E42C9A" w:rsidRDefault="00AC5C88" w:rsidP="00E42C9A"/>
    <w:p w14:paraId="420EC67B" w14:textId="77777777" w:rsidR="00E42C9A" w:rsidRDefault="00E42C9A" w:rsidP="00E42C9A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14:paraId="4BE13267" w14:textId="77777777" w:rsidR="00B91A13" w:rsidRPr="00AC5C88" w:rsidRDefault="00AC5C88" w:rsidP="00B91A13">
      <w:pPr>
        <w:rPr>
          <w:b/>
        </w:rPr>
      </w:pPr>
      <w:r w:rsidRPr="00AC5C88">
        <w:rPr>
          <w:b/>
        </w:rPr>
        <w:t>per le classi</w:t>
      </w:r>
      <w:r>
        <w:rPr>
          <w:b/>
        </w:rPr>
        <w:t>:</w:t>
      </w:r>
    </w:p>
    <w:p w14:paraId="19576B78" w14:textId="77777777" w:rsidR="00AC5C88" w:rsidRDefault="00AC5C88" w:rsidP="00B91A13"/>
    <w:p w14:paraId="49C28A19" w14:textId="77777777" w:rsidR="00B91A13" w:rsidRDefault="00E42C9A" w:rsidP="00E42C9A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SECONDE</w:t>
      </w:r>
    </w:p>
    <w:p w14:paraId="4738C111" w14:textId="77777777" w:rsidR="00E42C9A" w:rsidRDefault="00E42C9A" w:rsidP="00E42C9A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QUARTE</w:t>
      </w:r>
    </w:p>
    <w:p w14:paraId="675376CD" w14:textId="77777777" w:rsidR="00B91A13" w:rsidRPr="00E42C9A" w:rsidRDefault="00E42C9A" w:rsidP="00B91A13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QUINTE</w:t>
      </w:r>
    </w:p>
    <w:p w14:paraId="08017735" w14:textId="77777777"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89"/>
        <w:gridCol w:w="2481"/>
        <w:gridCol w:w="2621"/>
      </w:tblGrid>
      <w:tr w:rsidR="00F26257" w:rsidRPr="00F26257" w14:paraId="2BDED9A1" w14:textId="7777777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6F2D6" w14:textId="750A6284" w:rsidR="00F26257" w:rsidRPr="00F26257" w:rsidRDefault="00F26257" w:rsidP="00405A2A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</w:t>
            </w:r>
            <w:r w:rsidR="00AC5C88">
              <w:rPr>
                <w:b/>
                <w:i w:val="0"/>
                <w:sz w:val="24"/>
                <w:szCs w:val="24"/>
              </w:rPr>
              <w:t>CHE SCORRE PER</w:t>
            </w:r>
            <w:r w:rsidRPr="00FC433A">
              <w:rPr>
                <w:b/>
                <w:i w:val="0"/>
                <w:sz w:val="24"/>
                <w:szCs w:val="24"/>
              </w:rPr>
              <w:t xml:space="preserve">  IL PROSSIMO A.S. </w:t>
            </w:r>
            <w:r w:rsidR="00B91A13">
              <w:rPr>
                <w:b/>
                <w:i w:val="0"/>
                <w:sz w:val="24"/>
                <w:szCs w:val="24"/>
              </w:rPr>
              <w:t>20</w:t>
            </w:r>
            <w:r w:rsidR="00C462D6">
              <w:rPr>
                <w:b/>
                <w:i w:val="0"/>
                <w:sz w:val="24"/>
                <w:szCs w:val="24"/>
              </w:rPr>
              <w:t>2</w:t>
            </w:r>
            <w:r w:rsidR="00145F0D">
              <w:rPr>
                <w:b/>
                <w:i w:val="0"/>
                <w:sz w:val="24"/>
                <w:szCs w:val="24"/>
              </w:rPr>
              <w:t>4</w:t>
            </w:r>
            <w:r w:rsidR="002B2AD9">
              <w:rPr>
                <w:b/>
                <w:i w:val="0"/>
                <w:sz w:val="24"/>
                <w:szCs w:val="24"/>
              </w:rPr>
              <w:t>-2</w:t>
            </w:r>
            <w:r w:rsidR="00145F0D"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FC433A" w:rsidRPr="00F26257" w14:paraId="004BBA77" w14:textId="77777777" w:rsidTr="00AC5C88">
        <w:trPr>
          <w:trHeight w:hRule="exact" w:val="39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14:paraId="1F4FBFD2" w14:textId="77777777"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</w:tcBorders>
            <w:vAlign w:val="center"/>
          </w:tcPr>
          <w:p w14:paraId="517E95F5" w14:textId="77777777"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2AE88A86" w14:textId="77777777" w:rsidTr="00AC5C88">
        <w:trPr>
          <w:trHeight w:hRule="exact" w:val="39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14:paraId="743D0E44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</w:tcBorders>
            <w:vAlign w:val="center"/>
          </w:tcPr>
          <w:p w14:paraId="655938E5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7C7D5F08" w14:textId="77777777" w:rsidTr="00AC5C88">
        <w:trPr>
          <w:trHeight w:hRule="exact" w:val="397"/>
        </w:trPr>
        <w:tc>
          <w:tcPr>
            <w:tcW w:w="1913" w:type="dxa"/>
            <w:vAlign w:val="center"/>
          </w:tcPr>
          <w:p w14:paraId="36170EA5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291" w:type="dxa"/>
            <w:gridSpan w:val="3"/>
            <w:vAlign w:val="center"/>
          </w:tcPr>
          <w:p w14:paraId="2D99B339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4E44436B" w14:textId="77777777" w:rsidTr="00AC5C88">
        <w:trPr>
          <w:trHeight w:hRule="exact" w:val="397"/>
        </w:trPr>
        <w:tc>
          <w:tcPr>
            <w:tcW w:w="1913" w:type="dxa"/>
            <w:vAlign w:val="center"/>
          </w:tcPr>
          <w:p w14:paraId="70B3A120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291" w:type="dxa"/>
            <w:gridSpan w:val="3"/>
            <w:vAlign w:val="center"/>
          </w:tcPr>
          <w:p w14:paraId="36394621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14:paraId="4E378002" w14:textId="77777777" w:rsidTr="00AC5C88">
        <w:trPr>
          <w:trHeight w:hRule="exact" w:val="397"/>
        </w:trPr>
        <w:tc>
          <w:tcPr>
            <w:tcW w:w="1913" w:type="dxa"/>
            <w:vAlign w:val="center"/>
          </w:tcPr>
          <w:p w14:paraId="2BDB3B23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670" w:type="dxa"/>
            <w:gridSpan w:val="2"/>
            <w:vAlign w:val="center"/>
          </w:tcPr>
          <w:p w14:paraId="14786A56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14:paraId="6A9416B1" w14:textId="77777777"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AC5C88" w:rsidRPr="00F26257" w14:paraId="3937CDF4" w14:textId="77777777" w:rsidTr="0085389D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14:paraId="4236A24B" w14:textId="77777777" w:rsidR="00AC5C88" w:rsidRPr="00F26257" w:rsidRDefault="00AC5C88" w:rsidP="001D1816">
            <w:pPr>
              <w:tabs>
                <w:tab w:val="right" w:pos="15026"/>
              </w:tabs>
              <w:rPr>
                <w:szCs w:val="24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14:paraId="44FD01B8" w14:textId="77777777" w:rsidR="00AC5C88" w:rsidRPr="00F26257" w:rsidRDefault="00AC5C88" w:rsidP="00AC5C88">
            <w:pPr>
              <w:tabs>
                <w:tab w:val="right" w:pos="15026"/>
              </w:tabs>
              <w:rPr>
                <w:szCs w:val="24"/>
              </w:rPr>
            </w:pPr>
            <w:r w:rsidRPr="005632FD">
              <w:rPr>
                <w:sz w:val="28"/>
                <w:szCs w:val="28"/>
              </w:rPr>
              <w:t xml:space="preserve">Testo </w:t>
            </w:r>
            <w:r>
              <w:rPr>
                <w:sz w:val="28"/>
                <w:szCs w:val="28"/>
              </w:rPr>
              <w:t>cartaceo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14:paraId="2CE4E8E0" w14:textId="77777777"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14:paraId="64C6AE0B" w14:textId="77777777"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14:paraId="350FBF94" w14:textId="77777777" w:rsidR="00F26257" w:rsidRDefault="00AC5C88" w:rsidP="00F26257">
      <w:pPr>
        <w:rPr>
          <w:szCs w:val="24"/>
        </w:rPr>
      </w:pPr>
      <w:r>
        <w:rPr>
          <w:szCs w:val="24"/>
        </w:rPr>
        <w:t xml:space="preserve">Il testo indicato </w:t>
      </w:r>
      <w:r w:rsidR="00FC433A">
        <w:rPr>
          <w:szCs w:val="24"/>
        </w:rPr>
        <w:t xml:space="preserve">dal Dipartimento </w:t>
      </w:r>
      <w:r w:rsidR="00B91A13">
        <w:rPr>
          <w:szCs w:val="24"/>
        </w:rPr>
        <w:t>Disciplinare</w:t>
      </w:r>
      <w:r w:rsidR="00405A2A">
        <w:rPr>
          <w:szCs w:val="24"/>
        </w:rPr>
        <w:t xml:space="preserve"> </w:t>
      </w:r>
      <w:r>
        <w:rPr>
          <w:szCs w:val="24"/>
        </w:rPr>
        <w:t>è in scorrimento dalla classe precedente</w:t>
      </w:r>
      <w:r w:rsidR="00405A2A">
        <w:rPr>
          <w:szCs w:val="24"/>
        </w:rPr>
        <w:t xml:space="preserve"> </w:t>
      </w:r>
      <w:r w:rsidR="00FC433A">
        <w:rPr>
          <w:szCs w:val="24"/>
        </w:rPr>
        <w:t>per</w:t>
      </w:r>
      <w:r>
        <w:rPr>
          <w:szCs w:val="24"/>
        </w:rPr>
        <w:t>:</w:t>
      </w:r>
    </w:p>
    <w:p w14:paraId="3835539A" w14:textId="77777777" w:rsidR="00B91A13" w:rsidRDefault="00B91A13" w:rsidP="00F26257">
      <w:pPr>
        <w:rPr>
          <w:szCs w:val="24"/>
        </w:rPr>
      </w:pPr>
    </w:p>
    <w:p w14:paraId="70D515AE" w14:textId="77777777" w:rsidR="00FC433A" w:rsidRPr="00A8664E" w:rsidRDefault="00AC5C88" w:rsidP="00F26257">
      <w:pPr>
        <w:rPr>
          <w:szCs w:val="24"/>
        </w:rPr>
      </w:pPr>
      <w:r w:rsidRPr="005632FD">
        <w:rPr>
          <w:sz w:val="36"/>
          <w:szCs w:val="36"/>
        </w:rPr>
        <w:t>□</w:t>
      </w:r>
      <w:r w:rsidR="00FC433A" w:rsidRPr="000B1855">
        <w:rPr>
          <w:b/>
          <w:szCs w:val="24"/>
        </w:rPr>
        <w:t>ISTITUTO TECNICO</w:t>
      </w:r>
      <w:r w:rsidRPr="000B1855">
        <w:rPr>
          <w:b/>
          <w:szCs w:val="24"/>
        </w:rPr>
        <w:t xml:space="preserve"> TRASPORTI E LOGISTICA</w:t>
      </w:r>
    </w:p>
    <w:p w14:paraId="39ADB324" w14:textId="77777777"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14:paraId="57BE3A87" w14:textId="77777777"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14:paraId="37D82DB4" w14:textId="77777777"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14:paraId="7B5E1200" w14:textId="77777777" w:rsidR="00FC433A" w:rsidRPr="00A8664E" w:rsidRDefault="00AD4825" w:rsidP="00FC433A">
      <w:pPr>
        <w:rPr>
          <w:szCs w:val="24"/>
        </w:rPr>
      </w:pPr>
      <w:r w:rsidRPr="00A8664E">
        <w:rPr>
          <w:szCs w:val="24"/>
        </w:rPr>
        <w:tab/>
      </w:r>
    </w:p>
    <w:p w14:paraId="62E5925E" w14:textId="77777777" w:rsidR="00FC433A" w:rsidRDefault="00AC5C88" w:rsidP="00F26257">
      <w:pPr>
        <w:rPr>
          <w:sz w:val="28"/>
          <w:szCs w:val="28"/>
        </w:rPr>
      </w:pPr>
      <w:r w:rsidRPr="005632FD">
        <w:rPr>
          <w:sz w:val="36"/>
          <w:szCs w:val="36"/>
        </w:rPr>
        <w:t>□</w:t>
      </w:r>
      <w:r w:rsidR="00FC433A" w:rsidRPr="000B1855">
        <w:rPr>
          <w:b/>
          <w:szCs w:val="24"/>
        </w:rPr>
        <w:t xml:space="preserve">ISTITUTO PROFESSIONALE </w:t>
      </w:r>
      <w:r w:rsidR="00B91A13" w:rsidRPr="000B1855">
        <w:rPr>
          <w:b/>
          <w:szCs w:val="24"/>
        </w:rPr>
        <w:t>INDUSTRIA E ARTIGIANATO</w:t>
      </w:r>
    </w:p>
    <w:p w14:paraId="1C2D1078" w14:textId="77777777"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14:paraId="07DD89CA" w14:textId="77777777"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14:paraId="58FBB4B7" w14:textId="77777777"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□consigliato approfondimento</w:t>
      </w:r>
    </w:p>
    <w:p w14:paraId="4B50C25F" w14:textId="77777777" w:rsidR="00B91A13" w:rsidRDefault="00B91A13" w:rsidP="00F26257">
      <w:pPr>
        <w:rPr>
          <w:b/>
          <w:szCs w:val="24"/>
        </w:rPr>
      </w:pPr>
    </w:p>
    <w:p w14:paraId="743D93F2" w14:textId="77777777" w:rsidR="00AC5C88" w:rsidRDefault="00AC5C88" w:rsidP="00F26257">
      <w:pPr>
        <w:rPr>
          <w:b/>
          <w:szCs w:val="24"/>
        </w:rPr>
      </w:pPr>
    </w:p>
    <w:p w14:paraId="79619828" w14:textId="77777777" w:rsidR="00AC5C88" w:rsidRDefault="00AC5C88" w:rsidP="00F26257">
      <w:pPr>
        <w:rPr>
          <w:b/>
          <w:szCs w:val="24"/>
        </w:rPr>
      </w:pPr>
    </w:p>
    <w:p w14:paraId="30173071" w14:textId="77777777" w:rsidR="00AC5C88" w:rsidRDefault="00AC5C88" w:rsidP="00F26257">
      <w:pPr>
        <w:rPr>
          <w:b/>
          <w:szCs w:val="24"/>
        </w:rPr>
      </w:pPr>
    </w:p>
    <w:p w14:paraId="04AA26E9" w14:textId="77777777" w:rsidR="00FC433A" w:rsidRPr="00F26257" w:rsidRDefault="00FC433A" w:rsidP="00F26257">
      <w:pPr>
        <w:rPr>
          <w:b/>
          <w:szCs w:val="24"/>
        </w:rPr>
      </w:pPr>
    </w:p>
    <w:p w14:paraId="0EA3738B" w14:textId="77777777" w:rsidR="00DB19F0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405A2A">
        <w:rPr>
          <w:bCs/>
          <w:szCs w:val="24"/>
        </w:rPr>
        <w:t xml:space="preserve">   </w:t>
      </w:r>
      <w:r w:rsidR="00405A2A">
        <w:rPr>
          <w:bCs/>
          <w:szCs w:val="24"/>
        </w:rPr>
        <w:tab/>
      </w:r>
      <w:r w:rsidR="00405A2A">
        <w:rPr>
          <w:bCs/>
          <w:szCs w:val="24"/>
        </w:rPr>
        <w:tab/>
      </w:r>
      <w:r w:rsidR="00405A2A">
        <w:rPr>
          <w:bCs/>
          <w:szCs w:val="24"/>
        </w:rPr>
        <w:tab/>
        <w:t>Il Responsabile</w:t>
      </w:r>
      <w:r>
        <w:rPr>
          <w:bCs/>
          <w:szCs w:val="24"/>
        </w:rPr>
        <w:t xml:space="preserve"> del</w:t>
      </w:r>
      <w:r w:rsidR="005E16F9">
        <w:rPr>
          <w:bCs/>
          <w:szCs w:val="24"/>
        </w:rPr>
        <w:t xml:space="preserve"> Dipartimento </w:t>
      </w:r>
      <w:r>
        <w:rPr>
          <w:bCs/>
          <w:szCs w:val="24"/>
        </w:rPr>
        <w:t>Disciplinare</w:t>
      </w:r>
      <w:r w:rsidR="00DB19F0">
        <w:rPr>
          <w:bCs/>
          <w:szCs w:val="24"/>
        </w:rPr>
        <w:tab/>
      </w:r>
    </w:p>
    <w:p w14:paraId="2F944622" w14:textId="77777777" w:rsidR="00B91A13" w:rsidRDefault="00B91A13" w:rsidP="00B91A13">
      <w:pPr>
        <w:spacing w:line="360" w:lineRule="auto"/>
        <w:rPr>
          <w:bCs/>
          <w:szCs w:val="24"/>
        </w:rPr>
      </w:pPr>
    </w:p>
    <w:p w14:paraId="66534763" w14:textId="77777777" w:rsidR="00B91A13" w:rsidRDefault="00B91A13" w:rsidP="00405A2A">
      <w:pPr>
        <w:spacing w:line="360" w:lineRule="auto"/>
        <w:ind w:left="4956"/>
        <w:rPr>
          <w:bCs/>
          <w:szCs w:val="24"/>
        </w:rPr>
      </w:pPr>
      <w:r>
        <w:rPr>
          <w:bCs/>
          <w:szCs w:val="24"/>
        </w:rPr>
        <w:t>______________________________</w:t>
      </w:r>
      <w:r w:rsidR="00405A2A">
        <w:rPr>
          <w:bCs/>
          <w:szCs w:val="24"/>
        </w:rPr>
        <w:t>_______</w:t>
      </w:r>
    </w:p>
    <w:p w14:paraId="23E69448" w14:textId="77777777"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19AE0" w14:textId="77777777" w:rsidR="00AA280B" w:rsidRDefault="00AA280B">
      <w:r>
        <w:separator/>
      </w:r>
    </w:p>
  </w:endnote>
  <w:endnote w:type="continuationSeparator" w:id="0">
    <w:p w14:paraId="789B033D" w14:textId="77777777" w:rsidR="00AA280B" w:rsidRDefault="00A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D9D7A" w14:textId="77777777"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>Vittorio Emanuele, 27</w:t>
    </w:r>
    <w:r w:rsidR="00582E8A" w:rsidRPr="002F27B3">
      <w:rPr>
        <w:sz w:val="18"/>
        <w:szCs w:val="18"/>
      </w:rPr>
      <w:t xml:space="preserve">  -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14:paraId="668F3B91" w14:textId="77777777"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BB171" w14:textId="77777777" w:rsidR="00AA280B" w:rsidRDefault="00AA280B">
      <w:r>
        <w:separator/>
      </w:r>
    </w:p>
  </w:footnote>
  <w:footnote w:type="continuationSeparator" w:id="0">
    <w:p w14:paraId="09457C57" w14:textId="77777777" w:rsidR="00AA280B" w:rsidRDefault="00AA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74F5" w14:textId="77777777" w:rsidR="000F415A" w:rsidRDefault="000F415A" w:rsidP="000F415A">
    <w:pPr>
      <w:pStyle w:val="Intestazione"/>
      <w:jc w:val="center"/>
    </w:pPr>
    <w:r>
      <w:t>ISTITUTO ISTRUZIONE SECONDARIA SUPERIORE</w:t>
    </w:r>
  </w:p>
  <w:p w14:paraId="3276A928" w14:textId="77777777" w:rsidR="000F415A" w:rsidRDefault="000F415A" w:rsidP="000F415A">
    <w:pPr>
      <w:pStyle w:val="Intestazione"/>
      <w:jc w:val="center"/>
    </w:pPr>
    <w:r>
      <w:t>“GIOENI-TRABIA”</w:t>
    </w:r>
  </w:p>
  <w:p w14:paraId="0D442852" w14:textId="77777777" w:rsidR="000F415A" w:rsidRDefault="000F415A" w:rsidP="000F415A">
    <w:pPr>
      <w:pStyle w:val="Intestazione"/>
      <w:jc w:val="center"/>
    </w:pPr>
    <w:r>
      <w:t>PALERMO</w:t>
    </w:r>
  </w:p>
  <w:p w14:paraId="0ACB7B87" w14:textId="77777777"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88788">
    <w:abstractNumId w:val="20"/>
  </w:num>
  <w:num w:numId="2" w16cid:durableId="380518951">
    <w:abstractNumId w:val="23"/>
  </w:num>
  <w:num w:numId="3" w16cid:durableId="804155766">
    <w:abstractNumId w:val="2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7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7459780">
    <w:abstractNumId w:val="12"/>
  </w:num>
  <w:num w:numId="6" w16cid:durableId="236330195">
    <w:abstractNumId w:val="7"/>
  </w:num>
  <w:num w:numId="7" w16cid:durableId="1529565748">
    <w:abstractNumId w:val="6"/>
  </w:num>
  <w:num w:numId="8" w16cid:durableId="1450540591">
    <w:abstractNumId w:val="14"/>
  </w:num>
  <w:num w:numId="9" w16cid:durableId="913706919">
    <w:abstractNumId w:val="11"/>
  </w:num>
  <w:num w:numId="10" w16cid:durableId="969357366">
    <w:abstractNumId w:val="9"/>
  </w:num>
  <w:num w:numId="11" w16cid:durableId="1431664540">
    <w:abstractNumId w:val="15"/>
  </w:num>
  <w:num w:numId="12" w16cid:durableId="293872166">
    <w:abstractNumId w:val="24"/>
  </w:num>
  <w:num w:numId="13" w16cid:durableId="1767534467">
    <w:abstractNumId w:val="13"/>
  </w:num>
  <w:num w:numId="14" w16cid:durableId="1423650721">
    <w:abstractNumId w:val="17"/>
  </w:num>
  <w:num w:numId="15" w16cid:durableId="238831784">
    <w:abstractNumId w:val="0"/>
  </w:num>
  <w:num w:numId="16" w16cid:durableId="2084989957">
    <w:abstractNumId w:val="1"/>
  </w:num>
  <w:num w:numId="17" w16cid:durableId="501899200">
    <w:abstractNumId w:val="8"/>
  </w:num>
  <w:num w:numId="18" w16cid:durableId="423114981">
    <w:abstractNumId w:val="18"/>
  </w:num>
  <w:num w:numId="19" w16cid:durableId="325014211">
    <w:abstractNumId w:val="16"/>
  </w:num>
  <w:num w:numId="20" w16cid:durableId="330106249">
    <w:abstractNumId w:val="25"/>
  </w:num>
  <w:num w:numId="21" w16cid:durableId="1807241543">
    <w:abstractNumId w:val="4"/>
  </w:num>
  <w:num w:numId="22" w16cid:durableId="995258791">
    <w:abstractNumId w:val="19"/>
  </w:num>
  <w:num w:numId="23" w16cid:durableId="461844598">
    <w:abstractNumId w:val="10"/>
  </w:num>
  <w:num w:numId="24" w16cid:durableId="1236286143">
    <w:abstractNumId w:val="21"/>
  </w:num>
  <w:num w:numId="25" w16cid:durableId="315650722">
    <w:abstractNumId w:val="2"/>
  </w:num>
  <w:num w:numId="26" w16cid:durableId="2081126922">
    <w:abstractNumId w:val="5"/>
  </w:num>
  <w:num w:numId="27" w16cid:durableId="4697865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2B"/>
    <w:rsid w:val="000169E4"/>
    <w:rsid w:val="00017BC7"/>
    <w:rsid w:val="00022539"/>
    <w:rsid w:val="00030567"/>
    <w:rsid w:val="00040855"/>
    <w:rsid w:val="00045610"/>
    <w:rsid w:val="0004663E"/>
    <w:rsid w:val="00062B37"/>
    <w:rsid w:val="000B1855"/>
    <w:rsid w:val="000B4FE6"/>
    <w:rsid w:val="000F415A"/>
    <w:rsid w:val="000F5A49"/>
    <w:rsid w:val="001064A5"/>
    <w:rsid w:val="00116CA8"/>
    <w:rsid w:val="00127B41"/>
    <w:rsid w:val="00145F0D"/>
    <w:rsid w:val="0015464F"/>
    <w:rsid w:val="001850E9"/>
    <w:rsid w:val="0018689A"/>
    <w:rsid w:val="00187F37"/>
    <w:rsid w:val="0019460B"/>
    <w:rsid w:val="001D1816"/>
    <w:rsid w:val="00273608"/>
    <w:rsid w:val="0028143D"/>
    <w:rsid w:val="002914C1"/>
    <w:rsid w:val="002A012B"/>
    <w:rsid w:val="002A1904"/>
    <w:rsid w:val="002B2AD9"/>
    <w:rsid w:val="002B2E79"/>
    <w:rsid w:val="002C33B7"/>
    <w:rsid w:val="002D61B3"/>
    <w:rsid w:val="002E60F5"/>
    <w:rsid w:val="00311B69"/>
    <w:rsid w:val="00314B10"/>
    <w:rsid w:val="00325F53"/>
    <w:rsid w:val="00330BC6"/>
    <w:rsid w:val="0036083B"/>
    <w:rsid w:val="003733C1"/>
    <w:rsid w:val="0037688D"/>
    <w:rsid w:val="00377111"/>
    <w:rsid w:val="003A68DC"/>
    <w:rsid w:val="003B7BF6"/>
    <w:rsid w:val="004021F7"/>
    <w:rsid w:val="004056FC"/>
    <w:rsid w:val="00405A2A"/>
    <w:rsid w:val="004106E0"/>
    <w:rsid w:val="00432976"/>
    <w:rsid w:val="00452BD8"/>
    <w:rsid w:val="00475BDA"/>
    <w:rsid w:val="00485AD9"/>
    <w:rsid w:val="00493B05"/>
    <w:rsid w:val="004F2E03"/>
    <w:rsid w:val="0050611A"/>
    <w:rsid w:val="00514746"/>
    <w:rsid w:val="005225C8"/>
    <w:rsid w:val="005346B2"/>
    <w:rsid w:val="00561ABF"/>
    <w:rsid w:val="005632FD"/>
    <w:rsid w:val="0057106D"/>
    <w:rsid w:val="00582E8A"/>
    <w:rsid w:val="005902A0"/>
    <w:rsid w:val="005D096E"/>
    <w:rsid w:val="005D26CB"/>
    <w:rsid w:val="005D654D"/>
    <w:rsid w:val="005E0C90"/>
    <w:rsid w:val="005E16F9"/>
    <w:rsid w:val="005F3DFC"/>
    <w:rsid w:val="005F6B41"/>
    <w:rsid w:val="005F7B5B"/>
    <w:rsid w:val="006232F0"/>
    <w:rsid w:val="00655161"/>
    <w:rsid w:val="00681D6D"/>
    <w:rsid w:val="006A6075"/>
    <w:rsid w:val="006B0811"/>
    <w:rsid w:val="006B10B2"/>
    <w:rsid w:val="006B451A"/>
    <w:rsid w:val="006D3141"/>
    <w:rsid w:val="006E402E"/>
    <w:rsid w:val="006E5DED"/>
    <w:rsid w:val="006F1EF8"/>
    <w:rsid w:val="006F5FC2"/>
    <w:rsid w:val="00716CE8"/>
    <w:rsid w:val="0072051D"/>
    <w:rsid w:val="0077208B"/>
    <w:rsid w:val="007B7832"/>
    <w:rsid w:val="007C4495"/>
    <w:rsid w:val="007C7A91"/>
    <w:rsid w:val="007D2823"/>
    <w:rsid w:val="007D5908"/>
    <w:rsid w:val="00827BCC"/>
    <w:rsid w:val="00870A6C"/>
    <w:rsid w:val="00881CCE"/>
    <w:rsid w:val="0088666A"/>
    <w:rsid w:val="008A4698"/>
    <w:rsid w:val="008D4EA6"/>
    <w:rsid w:val="008D715C"/>
    <w:rsid w:val="008D784A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A001FD"/>
    <w:rsid w:val="00A064A7"/>
    <w:rsid w:val="00A25BF0"/>
    <w:rsid w:val="00A3433B"/>
    <w:rsid w:val="00A34EE3"/>
    <w:rsid w:val="00A45211"/>
    <w:rsid w:val="00A76DDF"/>
    <w:rsid w:val="00A8664E"/>
    <w:rsid w:val="00A90E60"/>
    <w:rsid w:val="00AA280B"/>
    <w:rsid w:val="00AA5EC1"/>
    <w:rsid w:val="00AA7102"/>
    <w:rsid w:val="00AB5534"/>
    <w:rsid w:val="00AB7550"/>
    <w:rsid w:val="00AC0CCE"/>
    <w:rsid w:val="00AC5C88"/>
    <w:rsid w:val="00AD32B0"/>
    <w:rsid w:val="00AD4825"/>
    <w:rsid w:val="00B06816"/>
    <w:rsid w:val="00B122AD"/>
    <w:rsid w:val="00B148D0"/>
    <w:rsid w:val="00B17678"/>
    <w:rsid w:val="00B22CD4"/>
    <w:rsid w:val="00B248A2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F3957"/>
    <w:rsid w:val="00BF7D37"/>
    <w:rsid w:val="00C22726"/>
    <w:rsid w:val="00C33C19"/>
    <w:rsid w:val="00C372A0"/>
    <w:rsid w:val="00C462D6"/>
    <w:rsid w:val="00C7163B"/>
    <w:rsid w:val="00C71757"/>
    <w:rsid w:val="00C81E08"/>
    <w:rsid w:val="00C84E46"/>
    <w:rsid w:val="00CA0707"/>
    <w:rsid w:val="00CD62B5"/>
    <w:rsid w:val="00CF2FD4"/>
    <w:rsid w:val="00D00D4F"/>
    <w:rsid w:val="00D0193F"/>
    <w:rsid w:val="00D01F39"/>
    <w:rsid w:val="00D21744"/>
    <w:rsid w:val="00D25BCD"/>
    <w:rsid w:val="00D30A7E"/>
    <w:rsid w:val="00D53EDF"/>
    <w:rsid w:val="00D55020"/>
    <w:rsid w:val="00D603AB"/>
    <w:rsid w:val="00D6190B"/>
    <w:rsid w:val="00D7060A"/>
    <w:rsid w:val="00D864E7"/>
    <w:rsid w:val="00D93608"/>
    <w:rsid w:val="00DB19F0"/>
    <w:rsid w:val="00DB4301"/>
    <w:rsid w:val="00DB5B7D"/>
    <w:rsid w:val="00DB726F"/>
    <w:rsid w:val="00DC3A5F"/>
    <w:rsid w:val="00DE195B"/>
    <w:rsid w:val="00DE27C8"/>
    <w:rsid w:val="00DE4BFD"/>
    <w:rsid w:val="00DF4B09"/>
    <w:rsid w:val="00DF590D"/>
    <w:rsid w:val="00E02552"/>
    <w:rsid w:val="00E271FE"/>
    <w:rsid w:val="00E42C9A"/>
    <w:rsid w:val="00E57F18"/>
    <w:rsid w:val="00E772AF"/>
    <w:rsid w:val="00EC3432"/>
    <w:rsid w:val="00EC67B2"/>
    <w:rsid w:val="00ED7023"/>
    <w:rsid w:val="00F05E5A"/>
    <w:rsid w:val="00F26257"/>
    <w:rsid w:val="00F40871"/>
    <w:rsid w:val="00F5017A"/>
    <w:rsid w:val="00F506F0"/>
    <w:rsid w:val="00F51651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CC47FA"/>
  <w15:docId w15:val="{6836187E-2DB4-4250-AF3B-0F953E3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74CD-EDB2-47F8-AA6A-8B02C8C4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STANDARD.dot</Template>
  <TotalTime>0</TotalTime>
  <Pages>1</Pages>
  <Words>85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Salvatore Campanella</cp:lastModifiedBy>
  <cp:revision>2</cp:revision>
  <cp:lastPrinted>2019-04-08T07:00:00Z</cp:lastPrinted>
  <dcterms:created xsi:type="dcterms:W3CDTF">2024-04-16T11:45:00Z</dcterms:created>
  <dcterms:modified xsi:type="dcterms:W3CDTF">2024-04-16T11:45:00Z</dcterms:modified>
</cp:coreProperties>
</file>